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6"/>
        <w:gridCol w:w="4395"/>
      </w:tblGrid>
      <w:tr w:rsidR="00866467" w:rsidRPr="00265CCB" w:rsidTr="00DD4754">
        <w:trPr>
          <w:trHeight w:hRule="exact" w:val="1304"/>
        </w:trPr>
        <w:tc>
          <w:tcPr>
            <w:tcW w:w="10065" w:type="dxa"/>
            <w:gridSpan w:val="3"/>
          </w:tcPr>
          <w:p w:rsidR="00976D63" w:rsidRPr="001D3186" w:rsidRDefault="00826F6F" w:rsidP="0028569F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0.45pt;margin-top:-.25pt;width:52.1pt;height:64.05pt;z-index:251660288;mso-position-horizontal-relative:text;mso-position-vertical-relative:text" o:preferrelative="f">
                  <v:imagedata r:id="rId8" o:title=""/>
                  <o:lock v:ext="edit" aspectratio="f"/>
                </v:shape>
                <o:OLEObject Type="Embed" ProgID="CorelDRAW.Graphic.13" ShapeID="_x0000_s1028" DrawAspect="Content" ObjectID="_1561370220" r:id="rId9"/>
              </w:object>
            </w:r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6151107D" wp14:editId="7DF2767B">
                      <wp:simplePos x="0" y="0"/>
                      <wp:positionH relativeFrom="column">
                        <wp:posOffset>-668332</wp:posOffset>
                      </wp:positionH>
                      <wp:positionV relativeFrom="paragraph">
                        <wp:posOffset>-659705</wp:posOffset>
                      </wp:positionV>
                      <wp:extent cx="7351776" cy="2915728"/>
                      <wp:effectExtent l="0" t="0" r="1905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776" cy="2915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0F59E" id="Прямоугольник 1" o:spid="_x0000_s1026" style="position:absolute;margin-left:-52.6pt;margin-top:-51.95pt;width:578.9pt;height:229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866467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976D63" w:rsidRPr="000F34B7" w:rsidRDefault="00437639" w:rsidP="000F34B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</w:t>
            </w:r>
            <w:r w:rsidR="000F34B7">
              <w:rPr>
                <w:rFonts w:cs="Times New Roman"/>
                <w:b/>
                <w:sz w:val="32"/>
                <w:szCs w:val="32"/>
              </w:rPr>
              <w:t>ЕРСТВО</w:t>
            </w:r>
          </w:p>
        </w:tc>
      </w:tr>
      <w:tr w:rsidR="00604A8A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04A8A" w:rsidRDefault="00604A8A" w:rsidP="00AB3FD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ЖИЛИЩНО-КОММУНАЛЬН</w:t>
            </w:r>
            <w:r w:rsidR="002B5FFB">
              <w:rPr>
                <w:rFonts w:cs="Times New Roman"/>
                <w:b/>
                <w:sz w:val="32"/>
                <w:szCs w:val="32"/>
              </w:rPr>
              <w:t>О</w:t>
            </w:r>
            <w:r>
              <w:rPr>
                <w:rFonts w:cs="Times New Roman"/>
                <w:b/>
                <w:sz w:val="32"/>
                <w:szCs w:val="32"/>
              </w:rPr>
              <w:t>ГО ХОЗЯЙСТВА</w:t>
            </w:r>
          </w:p>
        </w:tc>
      </w:tr>
      <w:tr w:rsidR="00866467" w:rsidRPr="00866467" w:rsidTr="00DD4754">
        <w:trPr>
          <w:trHeight w:hRule="exact" w:val="397"/>
        </w:trPr>
        <w:tc>
          <w:tcPr>
            <w:tcW w:w="10065" w:type="dxa"/>
            <w:gridSpan w:val="3"/>
            <w:vAlign w:val="center"/>
          </w:tcPr>
          <w:sdt>
            <w:sdtPr>
              <w:rPr>
                <w:rFonts w:cs="Times New Roman"/>
                <w:b/>
                <w:sz w:val="32"/>
                <w:szCs w:val="32"/>
              </w:rPr>
              <w:id w:val="1483583765"/>
              <w:lock w:val="contentLocked"/>
              <w:placeholder>
                <w:docPart w:val="211AC382F18144F3BC5977D5466F7E6D"/>
              </w:placeholder>
              <w:group/>
            </w:sdtPr>
            <w:sdtEndPr/>
            <w:sdtContent>
              <w:p w:rsidR="00976D63" w:rsidRPr="00696CB5" w:rsidRDefault="00976D63" w:rsidP="00A5495D">
                <w:pPr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E978A9" w:rsidRPr="00866467" w:rsidTr="00DD4754">
        <w:trPr>
          <w:trHeight w:hRule="exact" w:val="197"/>
        </w:trPr>
        <w:tc>
          <w:tcPr>
            <w:tcW w:w="10065" w:type="dxa"/>
            <w:gridSpan w:val="3"/>
            <w:vAlign w:val="center"/>
          </w:tcPr>
          <w:p w:rsidR="00E978A9" w:rsidRPr="00897A9A" w:rsidRDefault="00897A9A" w:rsidP="00897A9A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66467" w:rsidRPr="00392456" w:rsidTr="008F1043">
        <w:trPr>
          <w:trHeight w:hRule="exact" w:val="850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604A8A" w:rsidRDefault="00604A8A" w:rsidP="00604A8A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</w:t>
            </w:r>
            <w:r w:rsidRPr="00636917">
              <w:rPr>
                <w:b w:val="0"/>
                <w:sz w:val="24"/>
                <w:szCs w:val="24"/>
              </w:rPr>
              <w:t xml:space="preserve"> Садовая-Триумфальная, д. 10/13</w:t>
            </w:r>
          </w:p>
          <w:p w:rsidR="00976D63" w:rsidRPr="00866467" w:rsidRDefault="00604A8A" w:rsidP="00604A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Москва</w:t>
            </w:r>
            <w:r w:rsidR="00976D63" w:rsidRPr="00866467">
              <w:rPr>
                <w:rFonts w:cs="Times New Roman"/>
                <w:sz w:val="24"/>
                <w:szCs w:val="24"/>
              </w:rPr>
              <w:t>, 1</w:t>
            </w:r>
            <w:r>
              <w:rPr>
                <w:rFonts w:cs="Times New Roman"/>
                <w:sz w:val="24"/>
                <w:szCs w:val="24"/>
              </w:rPr>
              <w:t>27006</w:t>
            </w:r>
          </w:p>
        </w:tc>
        <w:tc>
          <w:tcPr>
            <w:tcW w:w="5671" w:type="dxa"/>
            <w:gridSpan w:val="2"/>
            <w:tcBorders>
              <w:bottom w:val="thickThinSmallGap" w:sz="24" w:space="0" w:color="auto"/>
            </w:tcBorders>
          </w:tcPr>
          <w:p w:rsidR="00392456" w:rsidRDefault="00392456" w:rsidP="003924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04A8A">
              <w:rPr>
                <w:rFonts w:cs="Times New Roman"/>
                <w:sz w:val="24"/>
                <w:szCs w:val="24"/>
              </w:rPr>
              <w:t>. (</w:t>
            </w:r>
            <w:r>
              <w:rPr>
                <w:rFonts w:cs="Times New Roman"/>
                <w:sz w:val="24"/>
                <w:szCs w:val="24"/>
              </w:rPr>
              <w:t>498</w:t>
            </w:r>
            <w:r w:rsidRPr="005405FF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602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  <w:p w:rsidR="00392456" w:rsidRPr="00604A8A" w:rsidRDefault="00392456" w:rsidP="003924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05FF">
              <w:rPr>
                <w:rFonts w:cs="Times New Roman"/>
                <w:sz w:val="24"/>
                <w:szCs w:val="24"/>
              </w:rPr>
              <w:t>факс (49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405FF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602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Pr="00604A8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  <w:p w:rsidR="00976D63" w:rsidRPr="00604A8A" w:rsidRDefault="00392456" w:rsidP="00392456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406375">
              <w:rPr>
                <w:sz w:val="24"/>
                <w:szCs w:val="24"/>
                <w:lang w:val="en-US"/>
              </w:rPr>
              <w:t xml:space="preserve">mingkh@mosreg.ru  </w:t>
            </w:r>
          </w:p>
        </w:tc>
      </w:tr>
      <w:tr w:rsidR="001D3186" w:rsidRPr="00DC543C" w:rsidTr="00675711">
        <w:trPr>
          <w:cantSplit/>
          <w:trHeight w:hRule="exact" w:val="246"/>
        </w:trPr>
        <w:tc>
          <w:tcPr>
            <w:tcW w:w="5670" w:type="dxa"/>
            <w:gridSpan w:val="2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374659">
              <w:trPr>
                <w:cantSplit/>
                <w:trHeight w:hRule="exact" w:val="187"/>
              </w:trPr>
              <w:tc>
                <w:tcPr>
                  <w:tcW w:w="2127" w:type="dxa"/>
                  <w:gridSpan w:val="2"/>
                </w:tcPr>
                <w:p w:rsidR="004525E0" w:rsidRPr="00604A8A" w:rsidRDefault="00826F6F" w:rsidP="009E2F0E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38A1F39097F545A1821B2FB61D9A9B65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9E2F0E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AF688153808344F794EEB3BBC503CE7C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9E2F0E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9E2F0E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675711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211AC382F18144F3BC5977D5466F7E6D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6B" w:rsidRDefault="009033FF" w:rsidP="000776FE">
            <w:pPr>
              <w:spacing w:before="30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б/н от </w:t>
            </w:r>
            <w:r w:rsidR="00392456">
              <w:rPr>
                <w:b/>
                <w:szCs w:val="28"/>
              </w:rPr>
              <w:t>1</w:t>
            </w:r>
            <w:r w:rsidR="000776FE">
              <w:rPr>
                <w:b/>
                <w:szCs w:val="28"/>
              </w:rPr>
              <w:t>2</w:t>
            </w:r>
            <w:r w:rsidR="000F6B6B" w:rsidRPr="000F6B6B">
              <w:rPr>
                <w:b/>
                <w:szCs w:val="28"/>
              </w:rPr>
              <w:t>.0</w:t>
            </w:r>
            <w:r w:rsidR="000776FE">
              <w:rPr>
                <w:b/>
                <w:szCs w:val="28"/>
              </w:rPr>
              <w:t>7</w:t>
            </w:r>
            <w:r w:rsidR="000F6B6B" w:rsidRPr="000F6B6B">
              <w:rPr>
                <w:b/>
                <w:szCs w:val="28"/>
              </w:rPr>
              <w:t>.201</w:t>
            </w:r>
            <w:r w:rsidR="00392456">
              <w:rPr>
                <w:b/>
                <w:szCs w:val="28"/>
              </w:rPr>
              <w:t>7</w:t>
            </w: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211AC382F18144F3BC5977D5466F7E6D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DC543C" w:rsidTr="00EA1C9D">
        <w:trPr>
          <w:trHeight w:val="158"/>
        </w:trPr>
        <w:tc>
          <w:tcPr>
            <w:tcW w:w="5670" w:type="dxa"/>
            <w:gridSpan w:val="2"/>
            <w:vMerge/>
          </w:tcPr>
          <w:p w:rsidR="000B4741" w:rsidRPr="00497A91" w:rsidRDefault="000B4741" w:rsidP="00A973F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22A7" w:rsidRPr="00C422A7" w:rsidRDefault="00C422A7" w:rsidP="00510F5E">
            <w:pPr>
              <w:rPr>
                <w:rFonts w:cs="Times New Roman"/>
                <w:szCs w:val="28"/>
              </w:rPr>
            </w:pPr>
          </w:p>
        </w:tc>
      </w:tr>
    </w:tbl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Московской области</w:t>
      </w:r>
    </w:p>
    <w:p w:rsidR="000776FE" w:rsidRDefault="000776FE" w:rsidP="000776FE">
      <w:pPr>
        <w:spacing w:line="240" w:lineRule="auto"/>
        <w:ind w:left="4962"/>
        <w:rPr>
          <w:szCs w:val="28"/>
        </w:rPr>
      </w:pPr>
    </w:p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ГУП МО «Коммунальные системы Московской области»</w:t>
      </w:r>
    </w:p>
    <w:p w:rsidR="000776FE" w:rsidRDefault="000776FE" w:rsidP="000776FE">
      <w:pPr>
        <w:spacing w:line="240" w:lineRule="auto"/>
        <w:ind w:left="4962"/>
        <w:rPr>
          <w:szCs w:val="28"/>
        </w:rPr>
      </w:pPr>
    </w:p>
    <w:p w:rsidR="000776FE" w:rsidRDefault="000776FE" w:rsidP="000776FE">
      <w:pPr>
        <w:spacing w:line="240" w:lineRule="auto"/>
        <w:ind w:left="4962"/>
        <w:rPr>
          <w:szCs w:val="28"/>
        </w:rPr>
      </w:pPr>
      <w:r>
        <w:rPr>
          <w:szCs w:val="28"/>
        </w:rPr>
        <w:t>ГКУ МО «МОС АВС»</w:t>
      </w:r>
    </w:p>
    <w:p w:rsidR="000776FE" w:rsidRDefault="000776FE" w:rsidP="000776FE">
      <w:pPr>
        <w:ind w:firstLine="697"/>
        <w:jc w:val="both"/>
        <w:rPr>
          <w:szCs w:val="28"/>
        </w:rPr>
      </w:pPr>
      <w:r>
        <w:rPr>
          <w:szCs w:val="28"/>
        </w:rPr>
        <w:t>СРОЧНО!</w:t>
      </w:r>
    </w:p>
    <w:p w:rsidR="000776FE" w:rsidRDefault="000776FE" w:rsidP="000776FE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 xml:space="preserve">По данным </w:t>
      </w:r>
      <w:r>
        <w:t>Главного управления МЧС России по Московской области:</w:t>
      </w:r>
      <w:r>
        <w:t xml:space="preserve"> </w:t>
      </w:r>
      <w:r>
        <w:t>в ближайший час с сохранением днем и вечером 12 июля, ночью и утром 13 июля в Московской области местами ожидается сильный дождь, гроза, град, при грозе усиление ветра с порывами 15-20 метров в секунду.</w:t>
      </w:r>
    </w:p>
    <w:p w:rsidR="000776FE" w:rsidRDefault="000776FE" w:rsidP="000776FE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>Прошу Вас провести все необходимые мероприятия по обеспечению устойчивой работы объектов жизнеобеспечения населения, в том числе:</w:t>
      </w:r>
    </w:p>
    <w:p w:rsidR="000776FE" w:rsidRDefault="000776FE" w:rsidP="000776FE">
      <w:pPr>
        <w:numPr>
          <w:ilvl w:val="0"/>
          <w:numId w:val="5"/>
        </w:numPr>
        <w:spacing w:line="240" w:lineRule="auto"/>
        <w:ind w:left="1134"/>
        <w:jc w:val="both"/>
        <w:rPr>
          <w:szCs w:val="28"/>
        </w:rPr>
      </w:pPr>
      <w:r>
        <w:rPr>
          <w:szCs w:val="28"/>
        </w:rPr>
        <w:t>довести данную информацию до руководства администрации муниципального образования, отвечающего за вопросы жилищно-коммунального хозяйства, до аварийных и дежурно-диспетчерских служб предприятий ЖКХ и управляющих организаций жилищного фонда (возможны повреждения кровель и др. конструкций зданий);</w:t>
      </w:r>
    </w:p>
    <w:p w:rsidR="000776FE" w:rsidRDefault="000776FE" w:rsidP="000776FE">
      <w:pPr>
        <w:numPr>
          <w:ilvl w:val="0"/>
          <w:numId w:val="5"/>
        </w:numPr>
        <w:spacing w:line="240" w:lineRule="auto"/>
        <w:ind w:left="1134"/>
        <w:jc w:val="both"/>
        <w:rPr>
          <w:szCs w:val="28"/>
        </w:rPr>
      </w:pPr>
      <w:r>
        <w:rPr>
          <w:szCs w:val="28"/>
        </w:rPr>
        <w:t>обеспечить возможность быстрого задействования резервных источников электроснабжения, на случай отключения от основных источников.</w:t>
      </w:r>
    </w:p>
    <w:p w:rsidR="000776FE" w:rsidRDefault="000776FE" w:rsidP="000776FE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 xml:space="preserve">Аварийным и оперативным службам управляющих компаний,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организаций, ГКУ МО «МОС АВС» перейти на режим повышенной готовности.</w:t>
      </w:r>
    </w:p>
    <w:p w:rsidR="000776FE" w:rsidRDefault="000776FE" w:rsidP="000776FE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>Письменный ответ на данное сообщение не требуется.</w:t>
      </w:r>
    </w:p>
    <w:p w:rsidR="000776FE" w:rsidRDefault="000776FE" w:rsidP="000776FE">
      <w:pPr>
        <w:spacing w:line="240" w:lineRule="auto"/>
        <w:ind w:firstLine="697"/>
        <w:jc w:val="both"/>
        <w:rPr>
          <w:szCs w:val="28"/>
        </w:rPr>
      </w:pPr>
      <w:r>
        <w:rPr>
          <w:szCs w:val="28"/>
        </w:rPr>
        <w:t>О всех возникающих технологических нарушениях, отключениях на объектах ЖКХ и принимаемых мерах по их ликвидации своевременно информировать дежурную службу Министерства жилищно-коммунального хозяйства Московской области по телефону: 8-498-602-01-40.</w:t>
      </w:r>
    </w:p>
    <w:p w:rsidR="00675711" w:rsidRDefault="006140C3" w:rsidP="00675711">
      <w:pPr>
        <w:ind w:firstLine="697"/>
        <w:jc w:val="both"/>
        <w:rPr>
          <w:szCs w:val="28"/>
        </w:rPr>
      </w:pPr>
      <w:r w:rsidRPr="000F6B6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3B4193D" wp14:editId="6F390416">
            <wp:simplePos x="0" y="0"/>
            <wp:positionH relativeFrom="column">
              <wp:posOffset>3463290</wp:posOffset>
            </wp:positionH>
            <wp:positionV relativeFrom="paragraph">
              <wp:posOffset>41910</wp:posOffset>
            </wp:positionV>
            <wp:extent cx="1457325" cy="885825"/>
            <wp:effectExtent l="0" t="0" r="9525" b="9525"/>
            <wp:wrapNone/>
            <wp:docPr id="2" name="Рисунок 2" descr="C:\Users\astashovais\Desktop\РАБОТА (Асташова)\РАЗНОЕ\Сканер. подпис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ashovais\Desktop\РАБОТА (Асташова)\РАЗНОЕ\Сканер. подпис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41" w:rsidRDefault="00645741" w:rsidP="006435BA">
      <w:pPr>
        <w:jc w:val="both"/>
        <w:rPr>
          <w:szCs w:val="28"/>
        </w:rPr>
      </w:pPr>
      <w:r>
        <w:rPr>
          <w:noProof/>
          <w:lang w:eastAsia="ru-RU"/>
        </w:rPr>
        <w:t xml:space="preserve">Заместитель министра                                       </w:t>
      </w:r>
      <w:r w:rsidR="006435BA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                </w:t>
      </w:r>
      <w:r w:rsidR="00620537">
        <w:rPr>
          <w:noProof/>
          <w:lang w:eastAsia="ru-RU"/>
        </w:rPr>
        <w:t xml:space="preserve">     </w:t>
      </w:r>
      <w:r>
        <w:rPr>
          <w:noProof/>
          <w:lang w:eastAsia="ru-RU"/>
        </w:rPr>
        <w:t>В.Г. Мельник</w:t>
      </w:r>
    </w:p>
    <w:p w:rsidR="006435BA" w:rsidRDefault="006435BA" w:rsidP="00675711">
      <w:pPr>
        <w:rPr>
          <w:sz w:val="20"/>
          <w:szCs w:val="20"/>
        </w:rPr>
      </w:pPr>
    </w:p>
    <w:p w:rsidR="00AE553F" w:rsidRDefault="00AE553F" w:rsidP="00675711">
      <w:pPr>
        <w:rPr>
          <w:sz w:val="20"/>
          <w:szCs w:val="20"/>
        </w:rPr>
      </w:pPr>
    </w:p>
    <w:p w:rsidR="00392456" w:rsidRPr="00146500" w:rsidRDefault="000776FE" w:rsidP="00392456">
      <w:pPr>
        <w:rPr>
          <w:sz w:val="20"/>
          <w:szCs w:val="20"/>
        </w:rPr>
      </w:pPr>
      <w:r>
        <w:rPr>
          <w:sz w:val="20"/>
          <w:szCs w:val="20"/>
        </w:rPr>
        <w:t>А.И. Фуга</w:t>
      </w:r>
    </w:p>
    <w:p w:rsidR="00392456" w:rsidRPr="00675711" w:rsidRDefault="00392456" w:rsidP="00392456">
      <w:pPr>
        <w:rPr>
          <w:sz w:val="20"/>
          <w:szCs w:val="20"/>
        </w:rPr>
      </w:pPr>
      <w:r w:rsidRPr="00146500">
        <w:rPr>
          <w:sz w:val="20"/>
          <w:szCs w:val="20"/>
        </w:rPr>
        <w:t>8-49</w:t>
      </w:r>
      <w:r>
        <w:rPr>
          <w:sz w:val="20"/>
          <w:szCs w:val="20"/>
        </w:rPr>
        <w:t>8</w:t>
      </w:r>
      <w:r w:rsidRPr="00146500">
        <w:rPr>
          <w:sz w:val="20"/>
          <w:szCs w:val="20"/>
        </w:rPr>
        <w:t>-6</w:t>
      </w:r>
      <w:r>
        <w:rPr>
          <w:sz w:val="20"/>
          <w:szCs w:val="20"/>
        </w:rPr>
        <w:t>02</w:t>
      </w:r>
      <w:r w:rsidRPr="00146500">
        <w:rPr>
          <w:sz w:val="20"/>
          <w:szCs w:val="20"/>
        </w:rPr>
        <w:t>-</w:t>
      </w:r>
      <w:r>
        <w:rPr>
          <w:sz w:val="20"/>
          <w:szCs w:val="20"/>
        </w:rPr>
        <w:t>01</w:t>
      </w:r>
      <w:r w:rsidRPr="00146500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B76910" w:rsidRPr="00675711" w:rsidRDefault="00B76910" w:rsidP="00392456">
      <w:pPr>
        <w:rPr>
          <w:sz w:val="20"/>
          <w:szCs w:val="20"/>
        </w:rPr>
      </w:pPr>
    </w:p>
    <w:sectPr w:rsidR="00B76910" w:rsidRPr="00675711" w:rsidSect="00675711">
      <w:headerReference w:type="default" r:id="rId11"/>
      <w:pgSz w:w="11906" w:h="16838"/>
      <w:pgMar w:top="709" w:right="680" w:bottom="28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6F" w:rsidRDefault="00826F6F" w:rsidP="00750CCF">
      <w:pPr>
        <w:spacing w:line="240" w:lineRule="auto"/>
      </w:pPr>
      <w:r>
        <w:separator/>
      </w:r>
    </w:p>
  </w:endnote>
  <w:endnote w:type="continuationSeparator" w:id="0">
    <w:p w:rsidR="00826F6F" w:rsidRDefault="00826F6F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6F" w:rsidRDefault="00826F6F" w:rsidP="00750CCF">
      <w:pPr>
        <w:spacing w:line="240" w:lineRule="auto"/>
      </w:pPr>
      <w:r>
        <w:separator/>
      </w:r>
    </w:p>
  </w:footnote>
  <w:footnote w:type="continuationSeparator" w:id="0">
    <w:p w:rsidR="00826F6F" w:rsidRDefault="00826F6F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966409"/>
      <w:docPartObj>
        <w:docPartGallery w:val="Page Numbers (Top of Page)"/>
        <w:docPartUnique/>
      </w:docPartObj>
    </w:sdtPr>
    <w:sdtEndPr/>
    <w:sdtContent>
      <w:p w:rsidR="00780665" w:rsidRDefault="007806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504"/>
    <w:multiLevelType w:val="hybridMultilevel"/>
    <w:tmpl w:val="4F5E4A2C"/>
    <w:lvl w:ilvl="0" w:tplc="F552DDD6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E"/>
    <w:rsid w:val="00050101"/>
    <w:rsid w:val="00061345"/>
    <w:rsid w:val="000776FE"/>
    <w:rsid w:val="00082E74"/>
    <w:rsid w:val="0008500D"/>
    <w:rsid w:val="00085D68"/>
    <w:rsid w:val="00096CE6"/>
    <w:rsid w:val="000B4741"/>
    <w:rsid w:val="000B5154"/>
    <w:rsid w:val="000C1881"/>
    <w:rsid w:val="000C45CD"/>
    <w:rsid w:val="000C78C1"/>
    <w:rsid w:val="000D352B"/>
    <w:rsid w:val="000D7932"/>
    <w:rsid w:val="000E1C91"/>
    <w:rsid w:val="000F34B7"/>
    <w:rsid w:val="000F6B6B"/>
    <w:rsid w:val="00120412"/>
    <w:rsid w:val="001204E4"/>
    <w:rsid w:val="0014706C"/>
    <w:rsid w:val="00147550"/>
    <w:rsid w:val="00162C88"/>
    <w:rsid w:val="00170D9A"/>
    <w:rsid w:val="00172B45"/>
    <w:rsid w:val="00174154"/>
    <w:rsid w:val="001A1340"/>
    <w:rsid w:val="001A2484"/>
    <w:rsid w:val="001B0781"/>
    <w:rsid w:val="001B2C5F"/>
    <w:rsid w:val="001B3685"/>
    <w:rsid w:val="001B5D7F"/>
    <w:rsid w:val="001C5BDB"/>
    <w:rsid w:val="001D3186"/>
    <w:rsid w:val="001E67AB"/>
    <w:rsid w:val="001F4C41"/>
    <w:rsid w:val="002454F8"/>
    <w:rsid w:val="00252A29"/>
    <w:rsid w:val="0025463B"/>
    <w:rsid w:val="00265CCB"/>
    <w:rsid w:val="00283585"/>
    <w:rsid w:val="0028569F"/>
    <w:rsid w:val="002915B8"/>
    <w:rsid w:val="00293961"/>
    <w:rsid w:val="002951A6"/>
    <w:rsid w:val="002A0DD0"/>
    <w:rsid w:val="002B2DDD"/>
    <w:rsid w:val="002B5FFB"/>
    <w:rsid w:val="002C789F"/>
    <w:rsid w:val="003032D7"/>
    <w:rsid w:val="00327707"/>
    <w:rsid w:val="00327EDD"/>
    <w:rsid w:val="003321FD"/>
    <w:rsid w:val="0033737F"/>
    <w:rsid w:val="00352B74"/>
    <w:rsid w:val="003566B6"/>
    <w:rsid w:val="00356CAB"/>
    <w:rsid w:val="003617A4"/>
    <w:rsid w:val="003676F0"/>
    <w:rsid w:val="00374659"/>
    <w:rsid w:val="003766E4"/>
    <w:rsid w:val="0038790E"/>
    <w:rsid w:val="0039004C"/>
    <w:rsid w:val="00392456"/>
    <w:rsid w:val="00396824"/>
    <w:rsid w:val="003A27FD"/>
    <w:rsid w:val="003A5712"/>
    <w:rsid w:val="003A69FA"/>
    <w:rsid w:val="003B72A5"/>
    <w:rsid w:val="003C4D3D"/>
    <w:rsid w:val="003E10D3"/>
    <w:rsid w:val="003E1441"/>
    <w:rsid w:val="003E438C"/>
    <w:rsid w:val="003E5E56"/>
    <w:rsid w:val="003E6623"/>
    <w:rsid w:val="003F2D79"/>
    <w:rsid w:val="003F551C"/>
    <w:rsid w:val="00417D74"/>
    <w:rsid w:val="00437639"/>
    <w:rsid w:val="0044063A"/>
    <w:rsid w:val="00451021"/>
    <w:rsid w:val="004525E0"/>
    <w:rsid w:val="0045269B"/>
    <w:rsid w:val="00452D0B"/>
    <w:rsid w:val="00452DB7"/>
    <w:rsid w:val="00455A7A"/>
    <w:rsid w:val="00484178"/>
    <w:rsid w:val="00497A91"/>
    <w:rsid w:val="004A3D55"/>
    <w:rsid w:val="004A7340"/>
    <w:rsid w:val="004A796C"/>
    <w:rsid w:val="004C7FD8"/>
    <w:rsid w:val="004D52B7"/>
    <w:rsid w:val="004D5C66"/>
    <w:rsid w:val="004E1B7D"/>
    <w:rsid w:val="004E7E85"/>
    <w:rsid w:val="004E7E95"/>
    <w:rsid w:val="004F4860"/>
    <w:rsid w:val="00501148"/>
    <w:rsid w:val="00510F5E"/>
    <w:rsid w:val="005173CF"/>
    <w:rsid w:val="0052092C"/>
    <w:rsid w:val="0052285A"/>
    <w:rsid w:val="005246C8"/>
    <w:rsid w:val="00536950"/>
    <w:rsid w:val="005405FF"/>
    <w:rsid w:val="005415A5"/>
    <w:rsid w:val="00560A71"/>
    <w:rsid w:val="00567E86"/>
    <w:rsid w:val="00567FEB"/>
    <w:rsid w:val="00577A06"/>
    <w:rsid w:val="00583068"/>
    <w:rsid w:val="005867B6"/>
    <w:rsid w:val="0058707C"/>
    <w:rsid w:val="005905E9"/>
    <w:rsid w:val="00597E37"/>
    <w:rsid w:val="005A3FCF"/>
    <w:rsid w:val="005A6B67"/>
    <w:rsid w:val="005C5439"/>
    <w:rsid w:val="005D0440"/>
    <w:rsid w:val="005D6B95"/>
    <w:rsid w:val="005F4C5A"/>
    <w:rsid w:val="00604A8A"/>
    <w:rsid w:val="00610D80"/>
    <w:rsid w:val="006140C3"/>
    <w:rsid w:val="00614D5F"/>
    <w:rsid w:val="00620537"/>
    <w:rsid w:val="00631145"/>
    <w:rsid w:val="006435BA"/>
    <w:rsid w:val="00645741"/>
    <w:rsid w:val="00657CBF"/>
    <w:rsid w:val="00660D24"/>
    <w:rsid w:val="00666291"/>
    <w:rsid w:val="006724A8"/>
    <w:rsid w:val="00675711"/>
    <w:rsid w:val="00696CB5"/>
    <w:rsid w:val="006A48A1"/>
    <w:rsid w:val="006D02FD"/>
    <w:rsid w:val="006D3511"/>
    <w:rsid w:val="006E4D93"/>
    <w:rsid w:val="00722E2A"/>
    <w:rsid w:val="00727EAB"/>
    <w:rsid w:val="00733460"/>
    <w:rsid w:val="007427E9"/>
    <w:rsid w:val="00750CCF"/>
    <w:rsid w:val="00756B0B"/>
    <w:rsid w:val="0076730F"/>
    <w:rsid w:val="00780665"/>
    <w:rsid w:val="00786EC4"/>
    <w:rsid w:val="007A4D71"/>
    <w:rsid w:val="007D1D0A"/>
    <w:rsid w:val="007D2C57"/>
    <w:rsid w:val="007D3F57"/>
    <w:rsid w:val="007D5BC1"/>
    <w:rsid w:val="007E1C20"/>
    <w:rsid w:val="007E2275"/>
    <w:rsid w:val="007E2F3F"/>
    <w:rsid w:val="007E3FFF"/>
    <w:rsid w:val="008264AC"/>
    <w:rsid w:val="00826F6F"/>
    <w:rsid w:val="00832E1E"/>
    <w:rsid w:val="00834108"/>
    <w:rsid w:val="008425F1"/>
    <w:rsid w:val="00846BBE"/>
    <w:rsid w:val="00847E39"/>
    <w:rsid w:val="008528BE"/>
    <w:rsid w:val="00852F2A"/>
    <w:rsid w:val="0085317A"/>
    <w:rsid w:val="0086276A"/>
    <w:rsid w:val="008634B9"/>
    <w:rsid w:val="00866467"/>
    <w:rsid w:val="00886A6B"/>
    <w:rsid w:val="00896250"/>
    <w:rsid w:val="008978DF"/>
    <w:rsid w:val="00897A9A"/>
    <w:rsid w:val="008A09B8"/>
    <w:rsid w:val="008B749A"/>
    <w:rsid w:val="008C12F6"/>
    <w:rsid w:val="008D2553"/>
    <w:rsid w:val="008F1043"/>
    <w:rsid w:val="008F6781"/>
    <w:rsid w:val="0090037F"/>
    <w:rsid w:val="009033FF"/>
    <w:rsid w:val="0090494D"/>
    <w:rsid w:val="00934573"/>
    <w:rsid w:val="00937D50"/>
    <w:rsid w:val="00957B95"/>
    <w:rsid w:val="00960821"/>
    <w:rsid w:val="009657E9"/>
    <w:rsid w:val="009677E7"/>
    <w:rsid w:val="00975919"/>
    <w:rsid w:val="00976D63"/>
    <w:rsid w:val="00976EFE"/>
    <w:rsid w:val="009951DA"/>
    <w:rsid w:val="00995A29"/>
    <w:rsid w:val="00996825"/>
    <w:rsid w:val="009B1ADA"/>
    <w:rsid w:val="009B7AF5"/>
    <w:rsid w:val="009C5690"/>
    <w:rsid w:val="009E0F04"/>
    <w:rsid w:val="009F501D"/>
    <w:rsid w:val="009F5350"/>
    <w:rsid w:val="00A06A12"/>
    <w:rsid w:val="00A2535A"/>
    <w:rsid w:val="00A5495D"/>
    <w:rsid w:val="00A61A5D"/>
    <w:rsid w:val="00A84AEA"/>
    <w:rsid w:val="00A91BC2"/>
    <w:rsid w:val="00A941B0"/>
    <w:rsid w:val="00A973FC"/>
    <w:rsid w:val="00AB07EE"/>
    <w:rsid w:val="00AB1CD8"/>
    <w:rsid w:val="00AB3FD1"/>
    <w:rsid w:val="00AC5F2E"/>
    <w:rsid w:val="00AD6291"/>
    <w:rsid w:val="00AE20BB"/>
    <w:rsid w:val="00AE46C4"/>
    <w:rsid w:val="00AE553F"/>
    <w:rsid w:val="00AF1256"/>
    <w:rsid w:val="00B05B29"/>
    <w:rsid w:val="00B158D0"/>
    <w:rsid w:val="00B43D04"/>
    <w:rsid w:val="00B44521"/>
    <w:rsid w:val="00B76910"/>
    <w:rsid w:val="00B9755F"/>
    <w:rsid w:val="00BB0294"/>
    <w:rsid w:val="00BB1E48"/>
    <w:rsid w:val="00BC6990"/>
    <w:rsid w:val="00BE0AAC"/>
    <w:rsid w:val="00C061FA"/>
    <w:rsid w:val="00C135E4"/>
    <w:rsid w:val="00C1576C"/>
    <w:rsid w:val="00C21243"/>
    <w:rsid w:val="00C414AF"/>
    <w:rsid w:val="00C422A7"/>
    <w:rsid w:val="00C42E09"/>
    <w:rsid w:val="00C43D12"/>
    <w:rsid w:val="00C6312D"/>
    <w:rsid w:val="00C641E1"/>
    <w:rsid w:val="00C70A48"/>
    <w:rsid w:val="00C94738"/>
    <w:rsid w:val="00CB16BB"/>
    <w:rsid w:val="00CC3643"/>
    <w:rsid w:val="00CD3B63"/>
    <w:rsid w:val="00CD7937"/>
    <w:rsid w:val="00CE181D"/>
    <w:rsid w:val="00CF21DD"/>
    <w:rsid w:val="00D21F7B"/>
    <w:rsid w:val="00D23544"/>
    <w:rsid w:val="00D334C9"/>
    <w:rsid w:val="00D33CA9"/>
    <w:rsid w:val="00D5299E"/>
    <w:rsid w:val="00D5652A"/>
    <w:rsid w:val="00D6338D"/>
    <w:rsid w:val="00D64326"/>
    <w:rsid w:val="00D64912"/>
    <w:rsid w:val="00D661E3"/>
    <w:rsid w:val="00D93D22"/>
    <w:rsid w:val="00DA2E6F"/>
    <w:rsid w:val="00DB2BC1"/>
    <w:rsid w:val="00DB2CAC"/>
    <w:rsid w:val="00DC543C"/>
    <w:rsid w:val="00DD0156"/>
    <w:rsid w:val="00DD4754"/>
    <w:rsid w:val="00E023DA"/>
    <w:rsid w:val="00E2275B"/>
    <w:rsid w:val="00E352F5"/>
    <w:rsid w:val="00E53EA6"/>
    <w:rsid w:val="00E71E11"/>
    <w:rsid w:val="00E73FAE"/>
    <w:rsid w:val="00E756B1"/>
    <w:rsid w:val="00E83D8E"/>
    <w:rsid w:val="00E85A97"/>
    <w:rsid w:val="00E868B3"/>
    <w:rsid w:val="00E91865"/>
    <w:rsid w:val="00E97153"/>
    <w:rsid w:val="00E978A9"/>
    <w:rsid w:val="00EA09CF"/>
    <w:rsid w:val="00EA1C9D"/>
    <w:rsid w:val="00EB0B5D"/>
    <w:rsid w:val="00EB23BC"/>
    <w:rsid w:val="00ED031F"/>
    <w:rsid w:val="00EE4529"/>
    <w:rsid w:val="00F02ACF"/>
    <w:rsid w:val="00F170B8"/>
    <w:rsid w:val="00F2748C"/>
    <w:rsid w:val="00F35C46"/>
    <w:rsid w:val="00F43B7B"/>
    <w:rsid w:val="00F463E8"/>
    <w:rsid w:val="00F63C1D"/>
    <w:rsid w:val="00F64A98"/>
    <w:rsid w:val="00F67478"/>
    <w:rsid w:val="00F70AC0"/>
    <w:rsid w:val="00F8042F"/>
    <w:rsid w:val="00F90F7E"/>
    <w:rsid w:val="00F910F2"/>
    <w:rsid w:val="00FA0EEF"/>
    <w:rsid w:val="00FA1540"/>
    <w:rsid w:val="00FB17C2"/>
    <w:rsid w:val="00FB2A52"/>
    <w:rsid w:val="00FC314D"/>
    <w:rsid w:val="00FD2B41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976CC-3AAB-4DDF-897A-17FB1BA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shkovais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1AC382F18144F3BC5977D5466F7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A6672-4B77-47DF-881C-6D2AA609626C}"/>
      </w:docPartPr>
      <w:docPartBody>
        <w:p w:rsidR="009D5CF9" w:rsidRDefault="00694E69">
          <w:pPr>
            <w:pStyle w:val="211AC382F18144F3BC5977D5466F7E6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1F39097F545A1821B2FB61D9A9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79C1C-012E-4770-807E-A425903EAA71}"/>
      </w:docPartPr>
      <w:docPartBody>
        <w:p w:rsidR="009D5CF9" w:rsidRDefault="00694E69">
          <w:pPr>
            <w:pStyle w:val="38A1F39097F545A1821B2FB61D9A9B6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88153808344F794EEB3BBC503C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0B5CD-E996-4046-98C5-916A7BF8A132}"/>
      </w:docPartPr>
      <w:docPartBody>
        <w:p w:rsidR="009D5CF9" w:rsidRDefault="00694E69">
          <w:pPr>
            <w:pStyle w:val="AF688153808344F794EEB3BBC503CE7C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9"/>
    <w:rsid w:val="000258EA"/>
    <w:rsid w:val="00131CBC"/>
    <w:rsid w:val="001C52B3"/>
    <w:rsid w:val="00352C60"/>
    <w:rsid w:val="0038163E"/>
    <w:rsid w:val="003D6022"/>
    <w:rsid w:val="00595D38"/>
    <w:rsid w:val="00670B61"/>
    <w:rsid w:val="00694E69"/>
    <w:rsid w:val="007113D0"/>
    <w:rsid w:val="00717789"/>
    <w:rsid w:val="00777B54"/>
    <w:rsid w:val="007C5F77"/>
    <w:rsid w:val="007E2FFD"/>
    <w:rsid w:val="00935A7A"/>
    <w:rsid w:val="00955878"/>
    <w:rsid w:val="009D5CF9"/>
    <w:rsid w:val="00CC7842"/>
    <w:rsid w:val="00D364CD"/>
    <w:rsid w:val="00D87DC1"/>
    <w:rsid w:val="00DA74E5"/>
    <w:rsid w:val="00E03E21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11AC382F18144F3BC5977D5466F7E6D">
    <w:name w:val="211AC382F18144F3BC5977D5466F7E6D"/>
  </w:style>
  <w:style w:type="paragraph" w:customStyle="1" w:styleId="38A1F39097F545A1821B2FB61D9A9B65">
    <w:name w:val="38A1F39097F545A1821B2FB61D9A9B65"/>
  </w:style>
  <w:style w:type="paragraph" w:customStyle="1" w:styleId="AF688153808344F794EEB3BBC503CE7C">
    <w:name w:val="AF688153808344F794EEB3BBC503C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5DE-68F0-49FD-9F0B-776B6780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Асташова Ирина Сергеевна</dc:creator>
  <cp:lastModifiedBy>Оперативный отдел ЖКХ</cp:lastModifiedBy>
  <cp:revision>2</cp:revision>
  <cp:lastPrinted>2017-05-31T13:02:00Z</cp:lastPrinted>
  <dcterms:created xsi:type="dcterms:W3CDTF">2017-07-12T10:11:00Z</dcterms:created>
  <dcterms:modified xsi:type="dcterms:W3CDTF">2017-07-12T10:11:00Z</dcterms:modified>
</cp:coreProperties>
</file>