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47" w:rsidRPr="00C81389" w:rsidRDefault="00E12A47" w:rsidP="00C81389">
      <w:pPr>
        <w:jc w:val="center"/>
        <w:rPr>
          <w:b/>
          <w:sz w:val="24"/>
          <w:szCs w:val="24"/>
        </w:rPr>
      </w:pPr>
      <w:r w:rsidRPr="00C81389">
        <w:rPr>
          <w:b/>
          <w:sz w:val="24"/>
          <w:szCs w:val="24"/>
        </w:rPr>
        <w:t>СОВЕТ ДЕПУТАТОВ СЕЛЬСКОГО ПОСЕЛЕНИЯ КАЛИНОВСКОЕ</w:t>
      </w:r>
    </w:p>
    <w:p w:rsidR="00E12A47" w:rsidRPr="00C81389" w:rsidRDefault="00E12A47" w:rsidP="00C81389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C81389">
        <w:rPr>
          <w:b/>
          <w:sz w:val="24"/>
          <w:szCs w:val="24"/>
        </w:rPr>
        <w:t>СЕРПУХОВСКОГО МУНИЦИПАЛЬНОГО РАЙОНА</w:t>
      </w:r>
    </w:p>
    <w:p w:rsidR="00E12A47" w:rsidRPr="00C81389" w:rsidRDefault="00E12A47" w:rsidP="00C81389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C81389">
        <w:rPr>
          <w:b/>
          <w:sz w:val="24"/>
          <w:szCs w:val="24"/>
        </w:rPr>
        <w:t>МОСКОВСКОЙ ОБЛАСТИ</w:t>
      </w:r>
    </w:p>
    <w:p w:rsidR="00E12A47" w:rsidRPr="00C81389" w:rsidRDefault="00E12A47" w:rsidP="00C81389">
      <w:pPr>
        <w:jc w:val="center"/>
        <w:rPr>
          <w:b/>
          <w:sz w:val="24"/>
          <w:szCs w:val="24"/>
        </w:rPr>
      </w:pPr>
    </w:p>
    <w:p w:rsidR="00E12A47" w:rsidRPr="00C81389" w:rsidRDefault="00E12A47" w:rsidP="00C81389">
      <w:pPr>
        <w:jc w:val="center"/>
        <w:rPr>
          <w:b/>
          <w:sz w:val="24"/>
          <w:szCs w:val="24"/>
        </w:rPr>
      </w:pPr>
      <w:r w:rsidRPr="00C81389">
        <w:rPr>
          <w:b/>
          <w:sz w:val="24"/>
          <w:szCs w:val="24"/>
        </w:rPr>
        <w:t>РЕШЕНИЕ</w:t>
      </w:r>
    </w:p>
    <w:p w:rsidR="00E12A47" w:rsidRPr="00C81389" w:rsidRDefault="00E12A47" w:rsidP="00C81389">
      <w:pPr>
        <w:jc w:val="center"/>
        <w:rPr>
          <w:b/>
          <w:sz w:val="24"/>
          <w:szCs w:val="24"/>
        </w:rPr>
      </w:pPr>
    </w:p>
    <w:p w:rsidR="00E12A47" w:rsidRPr="00C81389" w:rsidRDefault="00E12A47" w:rsidP="00C81389">
      <w:pPr>
        <w:jc w:val="center"/>
        <w:rPr>
          <w:b/>
          <w:sz w:val="24"/>
          <w:szCs w:val="24"/>
        </w:rPr>
      </w:pPr>
      <w:r w:rsidRPr="00C81389">
        <w:rPr>
          <w:b/>
          <w:sz w:val="24"/>
          <w:szCs w:val="24"/>
          <w:u w:val="single"/>
        </w:rPr>
        <w:t>18.12.2018г. № 1/58</w:t>
      </w:r>
    </w:p>
    <w:p w:rsidR="00E12A47" w:rsidRPr="00C81389" w:rsidRDefault="00E12A47" w:rsidP="00FC6DFA">
      <w:pPr>
        <w:jc w:val="center"/>
        <w:rPr>
          <w:b/>
          <w:sz w:val="24"/>
          <w:szCs w:val="24"/>
        </w:rPr>
      </w:pPr>
    </w:p>
    <w:p w:rsidR="00E12A47" w:rsidRPr="00E306DF" w:rsidRDefault="00E12A47" w:rsidP="00FC6DFA">
      <w:pPr>
        <w:jc w:val="center"/>
        <w:rPr>
          <w:b/>
          <w:sz w:val="24"/>
          <w:szCs w:val="24"/>
        </w:rPr>
      </w:pPr>
      <w:r w:rsidRPr="00E306DF">
        <w:rPr>
          <w:b/>
          <w:sz w:val="24"/>
          <w:szCs w:val="24"/>
        </w:rPr>
        <w:t>О внесении изменений в Положение о денежном содержании лиц, замещающих</w:t>
      </w:r>
    </w:p>
    <w:p w:rsidR="00E12A47" w:rsidRPr="00E306DF" w:rsidRDefault="00E12A47" w:rsidP="00FC6DFA">
      <w:pPr>
        <w:jc w:val="center"/>
        <w:rPr>
          <w:b/>
          <w:sz w:val="24"/>
          <w:szCs w:val="24"/>
        </w:rPr>
      </w:pPr>
      <w:r w:rsidRPr="00E306DF">
        <w:rPr>
          <w:b/>
          <w:sz w:val="24"/>
          <w:szCs w:val="24"/>
        </w:rPr>
        <w:t>муниципальные должности и должности муниципальной службы в администрации</w:t>
      </w:r>
      <w:r>
        <w:rPr>
          <w:b/>
          <w:sz w:val="24"/>
          <w:szCs w:val="24"/>
        </w:rPr>
        <w:t xml:space="preserve"> </w:t>
      </w:r>
      <w:r w:rsidRPr="00E306DF">
        <w:rPr>
          <w:b/>
          <w:sz w:val="24"/>
          <w:szCs w:val="24"/>
        </w:rPr>
        <w:t>сельского поселения Калиновское, утвержденное решением Совета депутатов сельского поселения Калиновское от 27.12.2011г. № 1/33, с изменениями и дополнениями от 04.09.2012 № 7/40; от 07.07.2015г. № 1/13</w:t>
      </w:r>
    </w:p>
    <w:p w:rsidR="00E12A47" w:rsidRDefault="00E12A47" w:rsidP="00FC6DFA">
      <w:pPr>
        <w:jc w:val="center"/>
        <w:rPr>
          <w:b/>
          <w:sz w:val="24"/>
          <w:szCs w:val="24"/>
        </w:rPr>
      </w:pPr>
    </w:p>
    <w:p w:rsidR="00E12A47" w:rsidRDefault="00E12A47" w:rsidP="00FC6DFA">
      <w:pPr>
        <w:jc w:val="center"/>
        <w:rPr>
          <w:b/>
          <w:sz w:val="24"/>
          <w:szCs w:val="24"/>
        </w:rPr>
      </w:pPr>
    </w:p>
    <w:p w:rsidR="00E12A47" w:rsidRPr="00186984" w:rsidRDefault="00E12A47" w:rsidP="00FC6DFA">
      <w:pPr>
        <w:jc w:val="center"/>
        <w:rPr>
          <w:b/>
          <w:sz w:val="24"/>
          <w:szCs w:val="24"/>
        </w:rPr>
      </w:pPr>
    </w:p>
    <w:p w:rsidR="00E12A47" w:rsidRDefault="00E12A47" w:rsidP="00FC6DFA">
      <w:pPr>
        <w:jc w:val="both"/>
        <w:rPr>
          <w:sz w:val="24"/>
          <w:szCs w:val="24"/>
        </w:rPr>
      </w:pPr>
      <w:r w:rsidRPr="00186984">
        <w:rPr>
          <w:sz w:val="24"/>
          <w:szCs w:val="24"/>
        </w:rPr>
        <w:t xml:space="preserve">       В соответствии с</w:t>
      </w:r>
      <w:r>
        <w:rPr>
          <w:sz w:val="24"/>
          <w:szCs w:val="24"/>
        </w:rPr>
        <w:t xml:space="preserve"> </w:t>
      </w:r>
      <w:r w:rsidRPr="00B078DE">
        <w:rPr>
          <w:sz w:val="24"/>
          <w:szCs w:val="24"/>
        </w:rPr>
        <w:t>Законом Московской области от 24 июля 2007 № 137/2007-ОЗ «О муниципальной службе в Московской области»</w:t>
      </w:r>
      <w:r>
        <w:rPr>
          <w:sz w:val="24"/>
          <w:szCs w:val="24"/>
        </w:rPr>
        <w:t>,</w:t>
      </w:r>
      <w:r w:rsidRPr="00186984">
        <w:rPr>
          <w:sz w:val="24"/>
          <w:szCs w:val="24"/>
        </w:rPr>
        <w:t xml:space="preserve"> с целью приведения в соответствие с действующим законодательством, руководствуясь Уставом сельского поселения Калиновское Серпуховского муниципального района Московской области</w:t>
      </w:r>
      <w:r>
        <w:rPr>
          <w:sz w:val="24"/>
          <w:szCs w:val="24"/>
        </w:rPr>
        <w:t>, Совет депутатов сельского поселения Калиновское,</w:t>
      </w:r>
    </w:p>
    <w:p w:rsidR="00E12A47" w:rsidRDefault="00E12A47" w:rsidP="00FC6DFA">
      <w:pPr>
        <w:jc w:val="both"/>
        <w:rPr>
          <w:sz w:val="24"/>
          <w:szCs w:val="24"/>
        </w:rPr>
      </w:pPr>
    </w:p>
    <w:p w:rsidR="00E12A47" w:rsidRDefault="00E12A47" w:rsidP="00FC6D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E12A47" w:rsidRDefault="00E12A47" w:rsidP="00FC6DFA">
      <w:pPr>
        <w:jc w:val="center"/>
        <w:rPr>
          <w:b/>
          <w:sz w:val="24"/>
          <w:szCs w:val="24"/>
        </w:rPr>
      </w:pPr>
    </w:p>
    <w:p w:rsidR="00E12A47" w:rsidRDefault="00E12A47" w:rsidP="00FC6D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 </w:t>
      </w:r>
      <w:r w:rsidRPr="00B078DE">
        <w:rPr>
          <w:sz w:val="24"/>
          <w:szCs w:val="24"/>
        </w:rPr>
        <w:t>Внести в Положение о денежном содержании лиц, замещающих</w:t>
      </w:r>
      <w:r>
        <w:rPr>
          <w:sz w:val="24"/>
          <w:szCs w:val="24"/>
        </w:rPr>
        <w:t xml:space="preserve"> </w:t>
      </w:r>
      <w:r w:rsidRPr="00B078DE">
        <w:rPr>
          <w:sz w:val="24"/>
          <w:szCs w:val="24"/>
        </w:rPr>
        <w:t>муниципальные должности и должности муниципальной службы в администрации</w:t>
      </w:r>
      <w:r>
        <w:rPr>
          <w:sz w:val="24"/>
          <w:szCs w:val="24"/>
        </w:rPr>
        <w:t xml:space="preserve"> </w:t>
      </w:r>
      <w:r w:rsidRPr="00B078DE">
        <w:rPr>
          <w:sz w:val="24"/>
          <w:szCs w:val="24"/>
        </w:rPr>
        <w:t>сельского поселения Калиновское, утвержденное решением Совета депутатов сельского поселения Калиновское от 27.12.2011г. № 1/33, с изменениями и дополнениями от 04.09.2012 № 7/40; от 07.07.2015г. № 1/13</w:t>
      </w:r>
      <w:r>
        <w:rPr>
          <w:sz w:val="24"/>
          <w:szCs w:val="24"/>
        </w:rPr>
        <w:t>, следующие изменения:</w:t>
      </w:r>
    </w:p>
    <w:p w:rsidR="00E12A47" w:rsidRDefault="00E12A47" w:rsidP="00FC6D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1.1. подпункт 2 пункта 11 читать в следующей редакции:</w:t>
      </w:r>
    </w:p>
    <w:p w:rsidR="00E12A47" w:rsidRPr="00B078DE" w:rsidRDefault="00E12A47" w:rsidP="00FC6DFA">
      <w:pPr>
        <w:jc w:val="both"/>
        <w:rPr>
          <w:sz w:val="24"/>
          <w:szCs w:val="24"/>
        </w:rPr>
      </w:pPr>
      <w:r>
        <w:rPr>
          <w:sz w:val="24"/>
          <w:szCs w:val="24"/>
        </w:rPr>
        <w:t>- единовременная выплата в размере до четырех должностных окладов (в пределах установленного фонда оплаты труда), в течение  календарного года.</w:t>
      </w:r>
    </w:p>
    <w:p w:rsidR="00E12A47" w:rsidRDefault="00E12A47" w:rsidP="00FC6D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</w:t>
      </w:r>
      <w:r w:rsidRPr="006C1E40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Настоящее решение обнародовать и разместить на официальном сайте администрации сельского поселения Калиновское.</w:t>
      </w:r>
    </w:p>
    <w:p w:rsidR="00E12A47" w:rsidRDefault="00E12A47" w:rsidP="00FC6D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</w:t>
      </w:r>
      <w:r w:rsidRPr="006C1E40">
        <w:rPr>
          <w:sz w:val="24"/>
          <w:szCs w:val="24"/>
        </w:rPr>
        <w:t xml:space="preserve"> Контроль за выполнением настоящего решения оставляю за собой.</w:t>
      </w:r>
    </w:p>
    <w:p w:rsidR="00E12A47" w:rsidRDefault="00E12A47" w:rsidP="00FC6DFA">
      <w:pPr>
        <w:rPr>
          <w:b/>
          <w:sz w:val="24"/>
          <w:szCs w:val="24"/>
        </w:rPr>
      </w:pPr>
    </w:p>
    <w:p w:rsidR="00E12A47" w:rsidRDefault="00E12A47" w:rsidP="00FC6DFA">
      <w:pPr>
        <w:rPr>
          <w:b/>
          <w:sz w:val="24"/>
          <w:szCs w:val="24"/>
        </w:rPr>
      </w:pPr>
    </w:p>
    <w:p w:rsidR="00E12A47" w:rsidRPr="0022074B" w:rsidRDefault="00E12A47" w:rsidP="00FC6DFA">
      <w:pPr>
        <w:rPr>
          <w:sz w:val="24"/>
          <w:szCs w:val="24"/>
        </w:rPr>
      </w:pPr>
      <w:r w:rsidRPr="0022074B">
        <w:rPr>
          <w:sz w:val="24"/>
          <w:szCs w:val="24"/>
        </w:rPr>
        <w:t>Председатель Совета депутатов</w:t>
      </w:r>
    </w:p>
    <w:p w:rsidR="00E12A47" w:rsidRDefault="00E12A47" w:rsidP="00FC6DFA">
      <w:pPr>
        <w:rPr>
          <w:sz w:val="24"/>
          <w:szCs w:val="24"/>
        </w:rPr>
      </w:pPr>
      <w:r w:rsidRPr="0022074B">
        <w:rPr>
          <w:sz w:val="24"/>
          <w:szCs w:val="24"/>
        </w:rPr>
        <w:t xml:space="preserve">сельского поселения Калиновское                                 </w:t>
      </w:r>
      <w:r>
        <w:rPr>
          <w:sz w:val="24"/>
          <w:szCs w:val="24"/>
        </w:rPr>
        <w:t xml:space="preserve">    </w:t>
      </w:r>
      <w:r w:rsidRPr="0022074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Pr="0022074B">
        <w:rPr>
          <w:sz w:val="24"/>
          <w:szCs w:val="24"/>
        </w:rPr>
        <w:t xml:space="preserve">                    В.Б. Савин</w:t>
      </w:r>
    </w:p>
    <w:p w:rsidR="00E12A47" w:rsidRDefault="00E12A47" w:rsidP="00FC6DFA">
      <w:pPr>
        <w:rPr>
          <w:sz w:val="24"/>
          <w:szCs w:val="24"/>
        </w:rPr>
      </w:pPr>
    </w:p>
    <w:p w:rsidR="00E12A47" w:rsidRDefault="00E12A47" w:rsidP="00FC6DFA">
      <w:pPr>
        <w:rPr>
          <w:sz w:val="24"/>
          <w:szCs w:val="24"/>
        </w:rPr>
      </w:pPr>
    </w:p>
    <w:p w:rsidR="00E12A47" w:rsidRPr="0022074B" w:rsidRDefault="00E12A47" w:rsidP="00FC6DFA">
      <w:pPr>
        <w:rPr>
          <w:sz w:val="24"/>
          <w:szCs w:val="24"/>
        </w:rPr>
      </w:pPr>
      <w:r>
        <w:rPr>
          <w:sz w:val="24"/>
          <w:szCs w:val="24"/>
        </w:rPr>
        <w:t>Глава сельского поселения Калиновское                                                            Л.В. Жильцова</w:t>
      </w:r>
    </w:p>
    <w:sectPr w:rsidR="00E12A47" w:rsidRPr="0022074B" w:rsidSect="00BF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DFA"/>
    <w:rsid w:val="001520B7"/>
    <w:rsid w:val="00186984"/>
    <w:rsid w:val="0022074B"/>
    <w:rsid w:val="003105C6"/>
    <w:rsid w:val="00680B5D"/>
    <w:rsid w:val="006A27E2"/>
    <w:rsid w:val="006C1E40"/>
    <w:rsid w:val="00845F41"/>
    <w:rsid w:val="009F7A3D"/>
    <w:rsid w:val="00B078DE"/>
    <w:rsid w:val="00BF3E70"/>
    <w:rsid w:val="00C81389"/>
    <w:rsid w:val="00CA1386"/>
    <w:rsid w:val="00E12A47"/>
    <w:rsid w:val="00E306DF"/>
    <w:rsid w:val="00FC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277</Words>
  <Characters>1584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Sony User</cp:lastModifiedBy>
  <cp:revision>4</cp:revision>
  <cp:lastPrinted>2018-12-18T09:06:00Z</cp:lastPrinted>
  <dcterms:created xsi:type="dcterms:W3CDTF">2018-12-11T11:05:00Z</dcterms:created>
  <dcterms:modified xsi:type="dcterms:W3CDTF">2018-12-29T09:23:00Z</dcterms:modified>
</cp:coreProperties>
</file>