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FA1" w:rsidRPr="00802A7A" w:rsidRDefault="00795FA1" w:rsidP="00802A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2A7A">
        <w:rPr>
          <w:rFonts w:ascii="Times New Roman" w:hAnsi="Times New Roman"/>
          <w:b/>
          <w:sz w:val="24"/>
          <w:szCs w:val="24"/>
        </w:rPr>
        <w:t>СОВЕТ ДЕПУТАТОВ СЕЛЬСКОГО ПОСЕЛЕНИЯ КАЛИНОВСКОЕ</w:t>
      </w:r>
    </w:p>
    <w:p w:rsidR="00795FA1" w:rsidRPr="00802A7A" w:rsidRDefault="00795FA1" w:rsidP="00802A7A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2A7A">
        <w:rPr>
          <w:rFonts w:ascii="Times New Roman" w:hAnsi="Times New Roman"/>
          <w:b/>
          <w:sz w:val="24"/>
          <w:szCs w:val="24"/>
        </w:rPr>
        <w:t>СЕРПУХОВСКОГО МУНИЦИПАЛЬНОГО РАЙОНА</w:t>
      </w:r>
    </w:p>
    <w:p w:rsidR="00795FA1" w:rsidRPr="00802A7A" w:rsidRDefault="00795FA1" w:rsidP="00802A7A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2A7A">
        <w:rPr>
          <w:rFonts w:ascii="Times New Roman" w:hAnsi="Times New Roman"/>
          <w:b/>
          <w:sz w:val="24"/>
          <w:szCs w:val="24"/>
        </w:rPr>
        <w:t>МОСКОВСКОЙ ОБЛАСТИ</w:t>
      </w:r>
    </w:p>
    <w:p w:rsidR="00795FA1" w:rsidRPr="00802A7A" w:rsidRDefault="00795FA1" w:rsidP="00802A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5FA1" w:rsidRPr="00802A7A" w:rsidRDefault="00795FA1" w:rsidP="00802A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2A7A">
        <w:rPr>
          <w:rFonts w:ascii="Times New Roman" w:hAnsi="Times New Roman"/>
          <w:b/>
          <w:sz w:val="24"/>
          <w:szCs w:val="24"/>
        </w:rPr>
        <w:t>РЕШЕНИЕ</w:t>
      </w:r>
    </w:p>
    <w:p w:rsidR="00795FA1" w:rsidRPr="00802A7A" w:rsidRDefault="00795FA1" w:rsidP="00802A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5FA1" w:rsidRPr="00802A7A" w:rsidRDefault="00795FA1" w:rsidP="00802A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02A7A">
        <w:rPr>
          <w:rFonts w:ascii="Times New Roman" w:hAnsi="Times New Roman"/>
          <w:b/>
          <w:sz w:val="24"/>
          <w:szCs w:val="24"/>
          <w:u w:val="single"/>
        </w:rPr>
        <w:t>18.09.2018г. № 2/52</w:t>
      </w:r>
    </w:p>
    <w:p w:rsidR="00795FA1" w:rsidRPr="00802A7A" w:rsidRDefault="00795FA1" w:rsidP="00802A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95FA1" w:rsidRPr="00AD1F20" w:rsidRDefault="00795FA1" w:rsidP="00AD1F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D1F20">
        <w:rPr>
          <w:rFonts w:ascii="Times New Roman" w:hAnsi="Times New Roman"/>
          <w:b/>
          <w:bCs/>
          <w:sz w:val="24"/>
          <w:szCs w:val="24"/>
          <w:lang w:eastAsia="ru-RU"/>
        </w:rPr>
        <w:t>О делегировании депутатов Совета депутатов</w:t>
      </w:r>
    </w:p>
    <w:p w:rsidR="00795FA1" w:rsidRPr="00AD1F20" w:rsidRDefault="00795FA1" w:rsidP="00AD1F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D1F20">
        <w:rPr>
          <w:rFonts w:ascii="Times New Roman" w:hAnsi="Times New Roman"/>
          <w:b/>
          <w:bCs/>
          <w:sz w:val="24"/>
          <w:szCs w:val="24"/>
          <w:lang w:eastAsia="ru-RU"/>
        </w:rPr>
        <w:t>сельского поселения Калиновское в состав</w:t>
      </w:r>
    </w:p>
    <w:p w:rsidR="00795FA1" w:rsidRPr="00AD1F20" w:rsidRDefault="00795FA1" w:rsidP="00AD1F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D1F2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Совета депутатов Серпуховского муниципального района </w:t>
      </w:r>
    </w:p>
    <w:p w:rsidR="00795FA1" w:rsidRPr="00AD1F20" w:rsidRDefault="00795FA1" w:rsidP="00AD1F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D1F20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795FA1" w:rsidRPr="00AD1F20" w:rsidRDefault="00795FA1" w:rsidP="00AD1F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AD1F20">
        <w:rPr>
          <w:rFonts w:ascii="Times New Roman" w:hAnsi="Times New Roman"/>
          <w:sz w:val="24"/>
          <w:szCs w:val="24"/>
          <w:lang w:eastAsia="ru-RU"/>
        </w:rPr>
        <w:t>В соответствии с п. 1 части 4 статьи 35 Федерального закона от 06.10.2003 № 131-ФЗ «Об общих принципах организации местного самоуправления в Российской Федерации», руководствуясь Уставом сельского поселения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Калиновское</w:t>
      </w:r>
      <w:r w:rsidRPr="00AD1F20">
        <w:rPr>
          <w:rFonts w:ascii="Times New Roman" w:hAnsi="Times New Roman"/>
          <w:sz w:val="24"/>
          <w:szCs w:val="24"/>
          <w:lang w:eastAsia="ru-RU"/>
        </w:rPr>
        <w:t>, в целях формирования</w:t>
      </w:r>
      <w:r>
        <w:rPr>
          <w:rFonts w:ascii="Times New Roman" w:hAnsi="Times New Roman"/>
          <w:sz w:val="24"/>
          <w:szCs w:val="24"/>
          <w:lang w:eastAsia="ru-RU"/>
        </w:rPr>
        <w:t xml:space="preserve"> Совета депутатов Серпуховского муниципального района Московской области</w:t>
      </w:r>
      <w:r w:rsidRPr="00AD1F20">
        <w:rPr>
          <w:rFonts w:ascii="Times New Roman" w:hAnsi="Times New Roman"/>
          <w:sz w:val="24"/>
          <w:szCs w:val="24"/>
          <w:lang w:eastAsia="ru-RU"/>
        </w:rPr>
        <w:t>, Совет депутатов сельского поселения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Калиновское,</w:t>
      </w:r>
    </w:p>
    <w:p w:rsidR="00795FA1" w:rsidRPr="00AD1F20" w:rsidRDefault="00795FA1" w:rsidP="00AD1F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D1F20">
        <w:rPr>
          <w:rFonts w:ascii="Times New Roman" w:hAnsi="Times New Roman"/>
          <w:sz w:val="24"/>
          <w:szCs w:val="24"/>
          <w:lang w:eastAsia="ru-RU"/>
        </w:rPr>
        <w:t> </w:t>
      </w:r>
    </w:p>
    <w:p w:rsidR="00795FA1" w:rsidRPr="00AD1F20" w:rsidRDefault="00795FA1" w:rsidP="00AD1F2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D1F20">
        <w:rPr>
          <w:rFonts w:ascii="Times New Roman" w:hAnsi="Times New Roman"/>
          <w:b/>
          <w:bCs/>
          <w:sz w:val="24"/>
          <w:szCs w:val="24"/>
          <w:lang w:eastAsia="ru-RU"/>
        </w:rPr>
        <w:t>РЕШИЛ:</w:t>
      </w:r>
    </w:p>
    <w:p w:rsidR="00795FA1" w:rsidRPr="00AD1F20" w:rsidRDefault="00795FA1" w:rsidP="00AD1F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D1F20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795FA1" w:rsidRPr="00AD1F20" w:rsidRDefault="00795FA1" w:rsidP="00AD1F2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1. </w:t>
      </w:r>
      <w:r w:rsidRPr="00AD1F20">
        <w:rPr>
          <w:rFonts w:ascii="Times New Roman" w:hAnsi="Times New Roman"/>
          <w:sz w:val="24"/>
          <w:szCs w:val="24"/>
          <w:lang w:eastAsia="ru-RU"/>
        </w:rPr>
        <w:t>Делегировать следующих депутатов Совета депутатов сельского поселения Калиновское в состав Совета депутатов Серпуховского муниципального района:</w:t>
      </w:r>
    </w:p>
    <w:p w:rsidR="00795FA1" w:rsidRDefault="00795FA1" w:rsidP="00AD1F20">
      <w:pPr>
        <w:spacing w:after="0" w:line="240" w:lineRule="auto"/>
        <w:ind w:left="30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- Антошину Наталью Ивановну;</w:t>
      </w:r>
    </w:p>
    <w:p w:rsidR="00795FA1" w:rsidRPr="00AD1F20" w:rsidRDefault="00795FA1" w:rsidP="00AD1F20">
      <w:pPr>
        <w:spacing w:after="0" w:line="240" w:lineRule="auto"/>
        <w:ind w:left="30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- Гузун Наталью Михайловну.</w:t>
      </w:r>
    </w:p>
    <w:p w:rsidR="00795FA1" w:rsidRPr="00A317F1" w:rsidRDefault="00795FA1" w:rsidP="00A317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2.</w:t>
      </w:r>
      <w:r w:rsidRPr="00AD1F20">
        <w:rPr>
          <w:rFonts w:ascii="Times New Roman" w:hAnsi="Times New Roman"/>
          <w:sz w:val="24"/>
          <w:szCs w:val="24"/>
          <w:lang w:eastAsia="ru-RU"/>
        </w:rPr>
        <w:t xml:space="preserve"> Направить экземпляр настоящего решения в Совет депутатов Серпуховского </w:t>
      </w:r>
      <w:r w:rsidRPr="00A317F1">
        <w:rPr>
          <w:rFonts w:ascii="Times New Roman" w:hAnsi="Times New Roman"/>
          <w:sz w:val="24"/>
          <w:szCs w:val="24"/>
          <w:lang w:eastAsia="ru-RU"/>
        </w:rPr>
        <w:t>муниципального района в трехдневный срок со дня его подписания.</w:t>
      </w:r>
    </w:p>
    <w:p w:rsidR="00795FA1" w:rsidRPr="00A317F1" w:rsidRDefault="00795FA1" w:rsidP="00A317F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317F1">
        <w:rPr>
          <w:rFonts w:ascii="Times New Roman" w:hAnsi="Times New Roman"/>
          <w:sz w:val="24"/>
          <w:szCs w:val="24"/>
          <w:lang w:eastAsia="ru-RU"/>
        </w:rPr>
        <w:t xml:space="preserve">     3.</w:t>
      </w:r>
      <w:r w:rsidRPr="00A317F1">
        <w:rPr>
          <w:rFonts w:ascii="Times New Roman" w:hAnsi="Times New Roman"/>
          <w:sz w:val="24"/>
          <w:szCs w:val="24"/>
        </w:rPr>
        <w:t xml:space="preserve"> Опубликовать настоящее решение  в средствах массовой информации и разместить на официальном сайте администрации сельского поселения Калиновское.</w:t>
      </w:r>
    </w:p>
    <w:p w:rsidR="00795FA1" w:rsidRDefault="00795FA1" w:rsidP="00A317F1">
      <w:pPr>
        <w:spacing w:after="0" w:line="240" w:lineRule="auto"/>
        <w:jc w:val="both"/>
      </w:pPr>
    </w:p>
    <w:p w:rsidR="00795FA1" w:rsidRDefault="00795FA1" w:rsidP="00AD1F20">
      <w:pPr>
        <w:spacing w:after="0" w:line="240" w:lineRule="auto"/>
        <w:jc w:val="both"/>
      </w:pPr>
    </w:p>
    <w:p w:rsidR="00795FA1" w:rsidRDefault="00795FA1" w:rsidP="00AD1F20">
      <w:pPr>
        <w:spacing w:after="0" w:line="240" w:lineRule="auto"/>
        <w:jc w:val="both"/>
      </w:pPr>
    </w:p>
    <w:p w:rsidR="00795FA1" w:rsidRDefault="00795FA1" w:rsidP="00AD1F20">
      <w:pPr>
        <w:spacing w:after="0" w:line="240" w:lineRule="auto"/>
        <w:jc w:val="both"/>
      </w:pPr>
    </w:p>
    <w:p w:rsidR="00795FA1" w:rsidRPr="00853C15" w:rsidRDefault="00795FA1" w:rsidP="00AD1F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5FA1" w:rsidRPr="00853C15" w:rsidRDefault="00795FA1" w:rsidP="00AD1F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3C15">
        <w:rPr>
          <w:rFonts w:ascii="Times New Roman" w:hAnsi="Times New Roman"/>
          <w:sz w:val="24"/>
          <w:szCs w:val="24"/>
        </w:rPr>
        <w:t xml:space="preserve">Председатель Совета депутатов </w:t>
      </w:r>
    </w:p>
    <w:p w:rsidR="00795FA1" w:rsidRPr="00853C15" w:rsidRDefault="00795FA1" w:rsidP="00AD1F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3C15">
        <w:rPr>
          <w:rFonts w:ascii="Times New Roman" w:hAnsi="Times New Roman"/>
          <w:sz w:val="24"/>
          <w:szCs w:val="24"/>
        </w:rPr>
        <w:t>сельского поселения Калиновское                                                                    В.Б. Савин</w:t>
      </w:r>
    </w:p>
    <w:p w:rsidR="00795FA1" w:rsidRPr="00853C15" w:rsidRDefault="00795FA1" w:rsidP="00AD1F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5FA1" w:rsidRDefault="00795FA1" w:rsidP="00AD1F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5FA1" w:rsidRDefault="00795FA1" w:rsidP="00AD1F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5FA1" w:rsidRPr="00853C15" w:rsidRDefault="00795FA1" w:rsidP="00AD1F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5FA1" w:rsidRDefault="00795FA1" w:rsidP="00AD1F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3C15">
        <w:rPr>
          <w:rFonts w:ascii="Times New Roman" w:hAnsi="Times New Roman"/>
          <w:sz w:val="24"/>
          <w:szCs w:val="24"/>
        </w:rPr>
        <w:t>Глава сельского поселения Калиновское                                                        Л.В. Жильцова</w:t>
      </w:r>
    </w:p>
    <w:p w:rsidR="00795FA1" w:rsidRDefault="00795FA1" w:rsidP="00AD1F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5FA1" w:rsidRPr="00853C15" w:rsidRDefault="00795FA1" w:rsidP="00AD1F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795FA1" w:rsidRPr="00853C15" w:rsidSect="00AD1F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FA1" w:rsidRDefault="00795FA1">
      <w:r>
        <w:separator/>
      </w:r>
    </w:p>
  </w:endnote>
  <w:endnote w:type="continuationSeparator" w:id="0">
    <w:p w:rsidR="00795FA1" w:rsidRDefault="00795F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FA1" w:rsidRDefault="00795FA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FA1" w:rsidRDefault="00795FA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FA1" w:rsidRDefault="00795FA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FA1" w:rsidRDefault="00795FA1">
      <w:r>
        <w:separator/>
      </w:r>
    </w:p>
  </w:footnote>
  <w:footnote w:type="continuationSeparator" w:id="0">
    <w:p w:rsidR="00795FA1" w:rsidRDefault="00795F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FA1" w:rsidRDefault="00795FA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FA1" w:rsidRDefault="00795FA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FA1" w:rsidRDefault="00795FA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B3781"/>
    <w:multiLevelType w:val="hybridMultilevel"/>
    <w:tmpl w:val="0976583E"/>
    <w:lvl w:ilvl="0" w:tplc="C17C5A3C">
      <w:start w:val="1"/>
      <w:numFmt w:val="decimal"/>
      <w:lvlText w:val="%1."/>
      <w:lvlJc w:val="left"/>
      <w:pPr>
        <w:ind w:left="69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1">
    <w:nsid w:val="6B5B4A08"/>
    <w:multiLevelType w:val="multilevel"/>
    <w:tmpl w:val="C1103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5244485"/>
    <w:multiLevelType w:val="hybridMultilevel"/>
    <w:tmpl w:val="A8F42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1F20"/>
    <w:rsid w:val="00243CD4"/>
    <w:rsid w:val="00253769"/>
    <w:rsid w:val="00391466"/>
    <w:rsid w:val="003A35FF"/>
    <w:rsid w:val="00423FA4"/>
    <w:rsid w:val="004F7090"/>
    <w:rsid w:val="00605B26"/>
    <w:rsid w:val="00795FA1"/>
    <w:rsid w:val="007A1489"/>
    <w:rsid w:val="007B58BD"/>
    <w:rsid w:val="007B58F2"/>
    <w:rsid w:val="00802A7A"/>
    <w:rsid w:val="00853C15"/>
    <w:rsid w:val="008E4AD3"/>
    <w:rsid w:val="00A317F1"/>
    <w:rsid w:val="00AD1F20"/>
    <w:rsid w:val="00B425EA"/>
    <w:rsid w:val="00D27E2B"/>
    <w:rsid w:val="00E54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E2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AD1F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AD1F20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AD1F20"/>
    <w:pPr>
      <w:ind w:left="720"/>
      <w:contextualSpacing/>
    </w:pPr>
  </w:style>
  <w:style w:type="paragraph" w:customStyle="1" w:styleId="a">
    <w:name w:val="Знак Знак Знак Знак Знак Знак Знак"/>
    <w:basedOn w:val="Normal"/>
    <w:uiPriority w:val="99"/>
    <w:rsid w:val="00423FA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25376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25376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26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168</TotalTime>
  <Pages>1</Pages>
  <Words>211</Words>
  <Characters>1209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Sony User</cp:lastModifiedBy>
  <cp:revision>6</cp:revision>
  <cp:lastPrinted>2018-09-18T12:13:00Z</cp:lastPrinted>
  <dcterms:created xsi:type="dcterms:W3CDTF">2018-09-13T06:25:00Z</dcterms:created>
  <dcterms:modified xsi:type="dcterms:W3CDTF">2018-09-19T06:10:00Z</dcterms:modified>
</cp:coreProperties>
</file>